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Times New Roman" w:hAnsi="Times New Roman" w:eastAsia="方正小标宋_GBK" w:cs="Times New Roman"/>
          <w:b w:val="0"/>
          <w:bCs/>
          <w:sz w:val="44"/>
          <w:szCs w:val="44"/>
        </w:rPr>
      </w:pPr>
      <w:bookmarkStart w:id="0" w:name="_GoBack"/>
      <w:r>
        <w:rPr>
          <w:rFonts w:hint="default" w:ascii="Times New Roman" w:hAnsi="Times New Roman" w:eastAsia="方正小标宋_GBK" w:cs="Times New Roman"/>
          <w:b w:val="0"/>
          <w:bCs/>
        </w:rPr>
        <w:t>重庆市万州区罗田镇综合行政执法大队</w:t>
      </w:r>
      <w:r>
        <w:rPr>
          <w:rFonts w:hint="default" w:ascii="Times New Roman" w:hAnsi="Times New Roman" w:eastAsia="方正小标宋_GBK" w:cs="Times New Roman"/>
          <w:b w:val="0"/>
          <w:bCs/>
          <w:lang w:eastAsia="zh-CN"/>
        </w:rPr>
        <w:t>2024</w:t>
      </w:r>
      <w:r>
        <w:rPr>
          <w:rFonts w:hint="default" w:ascii="Times New Roman" w:hAnsi="Times New Roman" w:eastAsia="方正小标宋_GBK" w:cs="Times New Roman"/>
          <w:b w:val="0"/>
          <w:bCs/>
        </w:rPr>
        <w:t>年单位预算情况说明</w:t>
      </w:r>
    </w:p>
    <w:bookmarkEnd w:id="0"/>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负责集中行使依法授权或委托的农林水利、规划建设、环境保护、卫生计生、文化旅游、民政管理、城市管理等领域的行政执法权。</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（二）单位构成</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设置事业站所</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个，机构规格为正科级</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二、单位收支总体情况</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年年初预算数194.62万元，其中：一般公共预算拨款194.62万元，政府性基金预算拨款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 xml:space="preserve">万元，其他收入 </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年年初预算数194.62万元，其中：一般公共服务支出147.81</w:t>
      </w:r>
      <w:r>
        <w:rPr>
          <w:rFonts w:hint="default" w:ascii="Times New Roman" w:hAnsi="Times New Roman" w:eastAsia="方正仿宋_GBK" w:cs="Times New Roman"/>
          <w:sz w:val="32"/>
          <w:lang w:eastAsia="zh-CN"/>
        </w:rPr>
        <w:t>万元，社会保障和就业支出</w:t>
      </w:r>
      <w:r>
        <w:rPr>
          <w:rFonts w:hint="default" w:ascii="Times New Roman" w:hAnsi="Times New Roman" w:eastAsia="方正仿宋_GBK" w:cs="Times New Roman"/>
          <w:sz w:val="32"/>
          <w:lang w:val="en-US" w:eastAsia="zh-CN"/>
        </w:rPr>
        <w:t>24.84万元，卫生健康支出10.35万元，住房保障支出11.62万元</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三、单位预算情况说明</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一般公共预算财政拨款收入194.62万元，一般公共预算财政拨款支出194.62万元。其中：基本支出194.62万元，主要用于保障在职人员工资福利及社会保险缴费，退休人员补助等，保障单位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年政府性基金预算收入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lang w:eastAsia="zh-CN"/>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spacing w:line="600" w:lineRule="exact"/>
        <w:ind w:firstLine="6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年“三公”经费预算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（一）机关运行经费</w:t>
      </w:r>
      <w:r>
        <w:rPr>
          <w:rFonts w:hint="default" w:ascii="Times New Roman" w:hAnsi="Times New Roman" w:eastAsia="方正仿宋_GBK" w:cs="Times New Roman"/>
          <w:sz w:val="32"/>
        </w:rPr>
        <w:t>。</w:t>
      </w:r>
    </w:p>
    <w:p>
      <w:pPr>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我单位不在机关运行经费统计范围之内。</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（二）政府采购情况</w:t>
      </w:r>
      <w:r>
        <w:rPr>
          <w:rFonts w:hint="default" w:ascii="Times New Roman" w:hAnsi="Times New Roman" w:eastAsia="方正仿宋_GBK" w:cs="Times New Roman"/>
          <w:sz w:val="32"/>
        </w:rPr>
        <w:t>。本单位政府采购预算总额</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万元；其中一般公共预算拨款政府采购</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（三）绩效目标设置情况</w:t>
      </w:r>
      <w:r>
        <w:rPr>
          <w:rFonts w:hint="default" w:ascii="Times New Roman" w:hAnsi="Times New Roman" w:eastAsia="方正仿宋_GBK" w:cs="Times New Roman"/>
          <w:sz w:val="32"/>
        </w:rPr>
        <w:t>。</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年项目支出均实行了绩效目标管理，涉及一般公共预算财政拨款</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（四）国有资产占有使用情况</w:t>
      </w:r>
      <w:r>
        <w:rPr>
          <w:rFonts w:hint="default" w:ascii="Times New Roman" w:hAnsi="Times New Roman" w:eastAsia="方正仿宋_GBK" w:cs="Times New Roman"/>
          <w:color w:val="000000"/>
          <w:sz w:val="32"/>
        </w:rPr>
        <w:t>。</w:t>
      </w:r>
      <w:r>
        <w:rPr>
          <w:rFonts w:hint="eastAsia" w:eastAsia="方正仿宋_GBK" w:cs="Times New Roman"/>
          <w:color w:val="000000"/>
          <w:sz w:val="32"/>
          <w:lang w:eastAsia="zh-CN"/>
        </w:rPr>
        <w:t>截至2023年</w:t>
      </w:r>
      <w:r>
        <w:rPr>
          <w:rFonts w:hint="default" w:ascii="Times New Roman" w:hAnsi="Times New Roman" w:eastAsia="方正仿宋_GBK" w:cs="Times New Roman"/>
          <w:color w:val="000000"/>
          <w:sz w:val="32"/>
        </w:rPr>
        <w:t>12月，本单位共有车辆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年一般公共预算安排购置车辆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（以下为常见专业名词解释，单位应根据实际情况进行解释和增减。）</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（二）其他收入</w:t>
      </w:r>
      <w:r>
        <w:rPr>
          <w:rFonts w:hint="default" w:ascii="Times New Roman" w:hAnsi="Times New Roman" w:eastAsia="方正仿宋_GBK" w:cs="Times New Roman"/>
          <w:sz w:val="32"/>
          <w:szCs w:val="32"/>
        </w:rPr>
        <w:t>：指单位取得的除“财政拨款收入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经营收入”等以外的收入。</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hint="default" w:ascii="Times New Roman" w:hAnsi="Times New Roman" w:eastAsia="方正仿宋_GBK" w:cs="Times New Roman"/>
          <w:b/>
          <w:sz w:val="32"/>
          <w:lang w:val="en-US" w:eastAsia="zh-CN"/>
        </w:rPr>
      </w:pPr>
      <w:r>
        <w:rPr>
          <w:rFonts w:hint="default" w:ascii="Times New Roman" w:hAnsi="Times New Roman" w:eastAsia="方正仿宋_GBK" w:cs="Times New Roman"/>
          <w:b/>
          <w:sz w:val="32"/>
          <w:lang w:eastAsia="zh-CN"/>
        </w:rPr>
        <w:t>单位</w:t>
      </w:r>
      <w:r>
        <w:rPr>
          <w:rFonts w:hint="default" w:ascii="Times New Roman" w:hAnsi="Times New Roman" w:eastAsia="方正仿宋_GBK" w:cs="Times New Roman"/>
          <w:b/>
          <w:sz w:val="32"/>
        </w:rPr>
        <w:t>预算公开联系人：</w:t>
      </w:r>
      <w:r>
        <w:rPr>
          <w:rFonts w:hint="default" w:ascii="Times New Roman" w:hAnsi="Times New Roman" w:eastAsia="方正仿宋_GBK" w:cs="Times New Roman"/>
          <w:b/>
          <w:sz w:val="32"/>
          <w:lang w:eastAsia="zh-CN"/>
        </w:rPr>
        <w:t>蒲俊忠</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b/>
          <w:sz w:val="32"/>
          <w:lang w:val="en-US" w:eastAsia="zh-CN"/>
        </w:rPr>
        <w:t xml:space="preserve">     </w:t>
      </w:r>
      <w:r>
        <w:rPr>
          <w:rFonts w:hint="default" w:ascii="Times New Roman" w:hAnsi="Times New Roman" w:eastAsia="方正仿宋_GBK" w:cs="Times New Roman"/>
          <w:b/>
          <w:sz w:val="32"/>
        </w:rPr>
        <w:t>联系方式：023-</w:t>
      </w:r>
      <w:r>
        <w:rPr>
          <w:rFonts w:hint="default" w:ascii="Times New Roman" w:hAnsi="Times New Roman" w:eastAsia="方正仿宋_GBK" w:cs="Times New Roman"/>
          <w:b/>
          <w:sz w:val="32"/>
          <w:lang w:val="en-US" w:eastAsia="zh-CN"/>
        </w:rPr>
        <w:t>58643021</w:t>
      </w:r>
    </w:p>
    <w:p>
      <w:pPr>
        <w:ind w:firstLine="642" w:firstLineChars="200"/>
        <w:rPr>
          <w:rFonts w:hint="default" w:ascii="Times New Roman" w:hAnsi="Times New Roman" w:eastAsia="方正仿宋_GBK" w:cs="Times New Roman"/>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mViMzM3ODMwODllMGQzZGFkNGY2MGFmOTI1Mzg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170C8"/>
    <w:rsid w:val="00B24FA7"/>
    <w:rsid w:val="00B257E3"/>
    <w:rsid w:val="00B54CE7"/>
    <w:rsid w:val="00B558CC"/>
    <w:rsid w:val="00B56688"/>
    <w:rsid w:val="00B65450"/>
    <w:rsid w:val="00B72347"/>
    <w:rsid w:val="00B80C64"/>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A02431C"/>
    <w:rsid w:val="101705D1"/>
    <w:rsid w:val="14D9699A"/>
    <w:rsid w:val="150208CB"/>
    <w:rsid w:val="18CC21E2"/>
    <w:rsid w:val="19D75DEA"/>
    <w:rsid w:val="1F2F4F07"/>
    <w:rsid w:val="24C37CD9"/>
    <w:rsid w:val="271E02C1"/>
    <w:rsid w:val="29437A2E"/>
    <w:rsid w:val="2C4717DE"/>
    <w:rsid w:val="30AE03DF"/>
    <w:rsid w:val="33D56D2E"/>
    <w:rsid w:val="36F56BCA"/>
    <w:rsid w:val="39D921F1"/>
    <w:rsid w:val="3A025484"/>
    <w:rsid w:val="3BC5739B"/>
    <w:rsid w:val="40D067EE"/>
    <w:rsid w:val="42543C1B"/>
    <w:rsid w:val="474F5CEF"/>
    <w:rsid w:val="48310C7F"/>
    <w:rsid w:val="4A45253F"/>
    <w:rsid w:val="4C5F34F9"/>
    <w:rsid w:val="52C57B1F"/>
    <w:rsid w:val="53C37CE4"/>
    <w:rsid w:val="53E1497E"/>
    <w:rsid w:val="5AB94344"/>
    <w:rsid w:val="5DD65183"/>
    <w:rsid w:val="63BC2C0F"/>
    <w:rsid w:val="67BE1F68"/>
    <w:rsid w:val="79F23D37"/>
    <w:rsid w:val="7DC477BF"/>
    <w:rsid w:val="7F56B7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unhideWhenUsed/>
    <w:qFormat/>
    <w:uiPriority w:val="0"/>
  </w:style>
  <w:style w:type="character" w:customStyle="1" w:styleId="10">
    <w:name w:val="页眉 Char"/>
    <w:link w:val="5"/>
    <w:qFormat/>
    <w:uiPriority w:val="0"/>
    <w:rPr>
      <w:kern w:val="2"/>
      <w:sz w:val="18"/>
      <w:szCs w:val="18"/>
    </w:rPr>
  </w:style>
  <w:style w:type="character" w:customStyle="1" w:styleId="11">
    <w:name w:val="批注框文本 Char"/>
    <w:link w:val="3"/>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页脚 字符1"/>
    <w:semiHidden/>
    <w:qFormat/>
    <w:locked/>
    <w:uiPriority w:val="0"/>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4</Pages>
  <Words>1326</Words>
  <Characters>1422</Characters>
  <Lines>13</Lines>
  <Paragraphs>3</Paragraphs>
  <TotalTime>17</TotalTime>
  <ScaleCrop>false</ScaleCrop>
  <LinksUpToDate>false</LinksUpToDate>
  <CharactersWithSpaces>1430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2022-02-09T19:19:00Z</dcterms:created>
  <dc:creator>Administrator</dc:creator>
  <cp:lastModifiedBy>收发文人员</cp:lastModifiedBy>
  <cp:lastPrinted>2023-03-03T17:22:00Z</cp:lastPrinted>
  <dcterms:modified xsi:type="dcterms:W3CDTF">2024-03-12T16:53:12Z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5A6AC07A5512446F8DA6EB3D6E80F5B7_13</vt:lpwstr>
  </property>
</Properties>
</file>