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188"/>
        <w:gridCol w:w="3273"/>
        <w:gridCol w:w="3780"/>
      </w:tblGrid>
      <w:tr w:rsidR="00FB7847" w:rsidTr="00051879">
        <w:trPr>
          <w:trHeight w:val="9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847" w:rsidTr="00051879">
        <w:trPr>
          <w:trHeight w:val="90"/>
        </w:trPr>
        <w:tc>
          <w:tcPr>
            <w:tcW w:w="140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36"/>
                <w:szCs w:val="36"/>
              </w:rPr>
              <w:t>收入支出决算总表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公开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FB7847" w:rsidTr="00051879">
        <w:trPr>
          <w:trHeight w:val="90"/>
        </w:trPr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公开部门：重庆市万州区罗田镇人民政府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FB7847" w:rsidTr="00051879">
        <w:trPr>
          <w:trHeight w:val="90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一、财政拨款收入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</w:rPr>
              <w:t>4116.27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943.18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二、政府性基金预算收入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</w:rPr>
              <w:t>1045.46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二、文化旅游体育与传媒支出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60.23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三、社会保障和就业支出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824.13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四、卫生健康支出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116.20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五、节能环保支出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83.43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六、城乡社区支出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1250.77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七、农林水支出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1651.70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八、交通运输支出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23.18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九、商业服务业等支出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十、住房保障支出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63.50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十一、灾害防治及应急管理支出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140.73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十二、其他支出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4.68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5161.73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5161.73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结余分配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年初结转和结余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年末结转和结余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5161.73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jc w:val="righ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5161.73</w:t>
            </w: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05187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备注：本表反映部门本年度的总收支和年末结转结余等情况。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B7847" w:rsidTr="00051879">
        <w:trPr>
          <w:trHeight w:val="9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847" w:rsidRDefault="00FB7847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FB7847" w:rsidRDefault="00FB7847"/>
    <w:sectPr w:rsidR="00FB7847" w:rsidSect="00FB7847">
      <w:footerReference w:type="even" r:id="rId8"/>
      <w:footerReference w:type="default" r:id="rId9"/>
      <w:pgSz w:w="16838" w:h="11906" w:orient="landscape"/>
      <w:pgMar w:top="1588" w:right="1985" w:bottom="1474" w:left="1531" w:header="851" w:footer="130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47" w:rsidRDefault="00FB7847" w:rsidP="00FB7847">
      <w:r>
        <w:separator/>
      </w:r>
    </w:p>
  </w:endnote>
  <w:endnote w:type="continuationSeparator" w:id="0">
    <w:p w:rsidR="00FB7847" w:rsidRDefault="00FB7847" w:rsidP="00FB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7" w:rsidRDefault="00051879">
    <w:pPr>
      <w:pStyle w:val="a5"/>
      <w:framePr w:wrap="around" w:vAnchor="text" w:hAnchor="page" w:x="1949" w:y="-86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>—</w:t>
    </w:r>
    <w:r>
      <w:rPr>
        <w:rStyle w:val="a7"/>
        <w:rFonts w:ascii="宋体" w:hAnsi="宋体" w:hint="eastAsia"/>
        <w:sz w:val="28"/>
      </w:rPr>
      <w:t xml:space="preserve"> </w:t>
    </w:r>
    <w:r w:rsidR="00FB7847"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 w:rsidR="00FB7847"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sz w:val="28"/>
      </w:rPr>
      <w:t>2</w:t>
    </w:r>
    <w:r w:rsidR="00FB7847"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ascii="宋体" w:hAnsi="宋体" w:hint="eastAsia"/>
        <w:sz w:val="28"/>
      </w:rPr>
      <w:t>—</w:t>
    </w:r>
  </w:p>
  <w:p w:rsidR="00FB7847" w:rsidRDefault="00FB7847">
    <w:pPr>
      <w:pStyle w:val="a5"/>
      <w:ind w:right="360" w:firstLineChars="100" w:firstLine="18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7" w:rsidRDefault="00051879">
    <w:pPr>
      <w:pStyle w:val="a5"/>
      <w:framePr w:wrap="around" w:vAnchor="text" w:hAnchor="page" w:x="9149" w:y="29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>—</w:t>
    </w:r>
    <w:r>
      <w:rPr>
        <w:rStyle w:val="a7"/>
        <w:rFonts w:ascii="宋体" w:hAnsi="宋体" w:hint="eastAsia"/>
        <w:sz w:val="28"/>
      </w:rPr>
      <w:t xml:space="preserve"> </w:t>
    </w:r>
    <w:r w:rsidR="00FB7847"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 w:rsidR="00FB7847"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sz w:val="28"/>
      </w:rPr>
      <w:t>37</w:t>
    </w:r>
    <w:r w:rsidR="00FB7847"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ascii="宋体" w:hAnsi="宋体" w:hint="eastAsia"/>
        <w:sz w:val="28"/>
      </w:rPr>
      <w:t>—</w:t>
    </w:r>
  </w:p>
  <w:p w:rsidR="00FB7847" w:rsidRDefault="00051879">
    <w:pPr>
      <w:pStyle w:val="a5"/>
      <w:wordWrap w:val="0"/>
      <w:ind w:right="360" w:firstLine="360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  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47" w:rsidRDefault="00FB7847" w:rsidP="00FB7847">
      <w:r>
        <w:separator/>
      </w:r>
    </w:p>
  </w:footnote>
  <w:footnote w:type="continuationSeparator" w:id="0">
    <w:p w:rsidR="00FB7847" w:rsidRDefault="00FB7847" w:rsidP="00FB7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attachedTemplate r:id="rId1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355C70"/>
    <w:rsid w:val="00051879"/>
    <w:rsid w:val="000A50D1"/>
    <w:rsid w:val="000A6834"/>
    <w:rsid w:val="000F1657"/>
    <w:rsid w:val="00112B31"/>
    <w:rsid w:val="0011639B"/>
    <w:rsid w:val="001A4768"/>
    <w:rsid w:val="001B4CC6"/>
    <w:rsid w:val="001D1358"/>
    <w:rsid w:val="001F3304"/>
    <w:rsid w:val="002053FE"/>
    <w:rsid w:val="00225506"/>
    <w:rsid w:val="00252984"/>
    <w:rsid w:val="00264AD7"/>
    <w:rsid w:val="002666A7"/>
    <w:rsid w:val="00266C19"/>
    <w:rsid w:val="00281ACB"/>
    <w:rsid w:val="00342876"/>
    <w:rsid w:val="0035556E"/>
    <w:rsid w:val="003F3964"/>
    <w:rsid w:val="00405422"/>
    <w:rsid w:val="004519F0"/>
    <w:rsid w:val="004A72A7"/>
    <w:rsid w:val="004B07E9"/>
    <w:rsid w:val="004B3E9F"/>
    <w:rsid w:val="004D0892"/>
    <w:rsid w:val="005123DD"/>
    <w:rsid w:val="005B72ED"/>
    <w:rsid w:val="005C0A10"/>
    <w:rsid w:val="005C774D"/>
    <w:rsid w:val="00601118"/>
    <w:rsid w:val="00612121"/>
    <w:rsid w:val="00615517"/>
    <w:rsid w:val="00663974"/>
    <w:rsid w:val="00666CF4"/>
    <w:rsid w:val="0067547B"/>
    <w:rsid w:val="006D68E3"/>
    <w:rsid w:val="006E0EB2"/>
    <w:rsid w:val="00720E98"/>
    <w:rsid w:val="00810628"/>
    <w:rsid w:val="008A5E2B"/>
    <w:rsid w:val="008B3999"/>
    <w:rsid w:val="008B77F5"/>
    <w:rsid w:val="008D3205"/>
    <w:rsid w:val="008F2994"/>
    <w:rsid w:val="008F7679"/>
    <w:rsid w:val="00903F93"/>
    <w:rsid w:val="00957F27"/>
    <w:rsid w:val="00992AA3"/>
    <w:rsid w:val="009C3258"/>
    <w:rsid w:val="009D0B84"/>
    <w:rsid w:val="00A56BBC"/>
    <w:rsid w:val="00A67381"/>
    <w:rsid w:val="00AC2053"/>
    <w:rsid w:val="00AF553D"/>
    <w:rsid w:val="00B15E9E"/>
    <w:rsid w:val="00B50E01"/>
    <w:rsid w:val="00B533B0"/>
    <w:rsid w:val="00B81A45"/>
    <w:rsid w:val="00B97EBC"/>
    <w:rsid w:val="00BD1664"/>
    <w:rsid w:val="00C07109"/>
    <w:rsid w:val="00C211F5"/>
    <w:rsid w:val="00C604E1"/>
    <w:rsid w:val="00C61F52"/>
    <w:rsid w:val="00D06BCA"/>
    <w:rsid w:val="00D67D68"/>
    <w:rsid w:val="00D84F01"/>
    <w:rsid w:val="00DB7268"/>
    <w:rsid w:val="00E0194E"/>
    <w:rsid w:val="00E2590B"/>
    <w:rsid w:val="00F018D8"/>
    <w:rsid w:val="00F219B2"/>
    <w:rsid w:val="00F6020B"/>
    <w:rsid w:val="00FB7847"/>
    <w:rsid w:val="017914A4"/>
    <w:rsid w:val="0D355C70"/>
    <w:rsid w:val="0F740AD8"/>
    <w:rsid w:val="152D0870"/>
    <w:rsid w:val="1767212E"/>
    <w:rsid w:val="1BBE6404"/>
    <w:rsid w:val="29446D4A"/>
    <w:rsid w:val="2E16564B"/>
    <w:rsid w:val="30A23D29"/>
    <w:rsid w:val="35CE0F49"/>
    <w:rsid w:val="37834827"/>
    <w:rsid w:val="37DE7442"/>
    <w:rsid w:val="415E40FF"/>
    <w:rsid w:val="42A07758"/>
    <w:rsid w:val="44214E42"/>
    <w:rsid w:val="4A6B5CD8"/>
    <w:rsid w:val="56EF740D"/>
    <w:rsid w:val="5B8E0745"/>
    <w:rsid w:val="5C1A76E1"/>
    <w:rsid w:val="60686C0F"/>
    <w:rsid w:val="6070040E"/>
    <w:rsid w:val="62F34D15"/>
    <w:rsid w:val="656A4CB2"/>
    <w:rsid w:val="66171CE6"/>
    <w:rsid w:val="6A881BA7"/>
    <w:rsid w:val="73391F3B"/>
    <w:rsid w:val="76554C1B"/>
    <w:rsid w:val="7C4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FB784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FB7847"/>
    <w:pPr>
      <w:spacing w:line="590" w:lineRule="exact"/>
    </w:pPr>
    <w:rPr>
      <w:rFonts w:eastAsia="仿宋_GB2312"/>
      <w:sz w:val="32"/>
    </w:rPr>
  </w:style>
  <w:style w:type="paragraph" w:customStyle="1" w:styleId="a4">
    <w:name w:val="默认"/>
    <w:qFormat/>
    <w:rsid w:val="00FB7847"/>
    <w:rPr>
      <w:rFonts w:ascii="Helvetica" w:hAnsi="Helvetica" w:cs="Helvetica"/>
      <w:color w:val="000000"/>
      <w:sz w:val="22"/>
      <w:szCs w:val="22"/>
    </w:rPr>
  </w:style>
  <w:style w:type="paragraph" w:styleId="a5">
    <w:name w:val="footer"/>
    <w:basedOn w:val="a"/>
    <w:qFormat/>
    <w:rsid w:val="00FB7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B7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qFormat/>
    <w:rsid w:val="00FB7847"/>
  </w:style>
  <w:style w:type="paragraph" w:customStyle="1" w:styleId="Char">
    <w:name w:val="Char"/>
    <w:basedOn w:val="a"/>
    <w:qFormat/>
    <w:rsid w:val="00FB7847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font91">
    <w:name w:val="font91"/>
    <w:basedOn w:val="a1"/>
    <w:qFormat/>
    <w:rsid w:val="00FB7847"/>
    <w:rPr>
      <w:rFonts w:ascii="Arial" w:hAnsi="Arial" w:cs="Arial"/>
      <w:b/>
      <w:color w:val="000000"/>
      <w:sz w:val="22"/>
      <w:szCs w:val="22"/>
      <w:u w:val="none"/>
    </w:rPr>
  </w:style>
  <w:style w:type="paragraph" w:styleId="a8">
    <w:name w:val="List Paragraph"/>
    <w:basedOn w:val="a"/>
    <w:qFormat/>
    <w:rsid w:val="00FB7847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">
    <w:name w:val="Char1 Char Char Char"/>
    <w:basedOn w:val="a"/>
    <w:qFormat/>
    <w:rsid w:val="00FB784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19975;&#24030;&#24220;&#21150;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78F6C-4833-4416-B6FB-0B572D75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万州府办2020</Template>
  <TotalTime>5</TotalTime>
  <Pages>1</Pages>
  <Words>272</Words>
  <Characters>203</Characters>
  <Application>Microsoft Office Word</Application>
  <DocSecurity>0</DocSecurity>
  <Lines>1</Lines>
  <Paragraphs>1</Paragraphs>
  <ScaleCrop>false</ScaleCrop>
  <Company>区政府办公室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2020-10-14T02:03:00Z</cp:lastPrinted>
  <dcterms:created xsi:type="dcterms:W3CDTF">2020-10-13T23:19:00Z</dcterms:created>
  <dcterms:modified xsi:type="dcterms:W3CDTF">2021-09-26T02:46:00Z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