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b/>
          <w:bCs/>
          <w:kern w:val="0"/>
          <w:sz w:val="22"/>
          <w:szCs w:val="22"/>
        </w:rPr>
      </w:pPr>
      <w:r>
        <w:rPr>
          <w:rFonts w:hint="eastAsia" w:ascii="宋体" w:hAnsi="宋体" w:cs="宋体"/>
          <w:b/>
          <w:bCs/>
          <w:kern w:val="0"/>
          <w:sz w:val="22"/>
          <w:szCs w:val="22"/>
        </w:rPr>
        <w:t>附件9</w:t>
      </w:r>
    </w:p>
    <w:p>
      <w:pPr>
        <w:spacing w:line="60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重庆市万州区罗田镇人民政府</w:t>
      </w:r>
    </w:p>
    <w:p>
      <w:pPr>
        <w:spacing w:line="60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2020</w:t>
      </w:r>
      <w:r>
        <w:rPr>
          <w:rFonts w:hint="eastAsia" w:ascii="方正小标宋_GBK" w:hAnsi="华文中宋" w:eastAsia="方正小标宋_GBK"/>
          <w:sz w:val="44"/>
          <w:szCs w:val="44"/>
          <w:lang w:eastAsia="zh-CN"/>
        </w:rPr>
        <w:t>年度</w:t>
      </w:r>
      <w:bookmarkStart w:id="0" w:name="_GoBack"/>
      <w:bookmarkEnd w:id="0"/>
      <w:r>
        <w:rPr>
          <w:rFonts w:hint="eastAsia" w:ascii="方正小标宋_GBK" w:hAnsi="华文中宋" w:eastAsia="方正小标宋_GBK"/>
          <w:sz w:val="44"/>
          <w:szCs w:val="44"/>
        </w:rPr>
        <w:t>部门决算情况说明</w:t>
      </w:r>
    </w:p>
    <w:p>
      <w:pPr>
        <w:spacing w:line="600" w:lineRule="exact"/>
        <w:ind w:firstLine="883" w:firstLineChars="200"/>
        <w:rPr>
          <w:rFonts w:ascii="方正仿宋简体" w:hAnsi="华文中宋" w:eastAsia="方正仿宋简体"/>
          <w:b/>
          <w:sz w:val="44"/>
          <w:szCs w:val="44"/>
        </w:rPr>
      </w:pPr>
    </w:p>
    <w:p>
      <w:pPr>
        <w:pStyle w:val="11"/>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一、罗田镇政府基本情况</w:t>
      </w:r>
    </w:p>
    <w:p>
      <w:pPr>
        <w:spacing w:line="59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（一）主要职能</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镇政府服务管理体制机制。</w:t>
      </w:r>
    </w:p>
    <w:p>
      <w:pPr>
        <w:spacing w:line="59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（二）综合办事机构设置</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遵循精简、统一、效能原则，设置综合办事机构9个，机构规格为正科级。分别是：党政办公室、党群工作办公室、经济发展办公室（挂统计办公室、农村经营管理办公室、扶贫开发办公室牌子）、民政和社会事务办公室（挂卫生健康办公室牌子）、平安建设办公室、规划建设管理环保办公室、财政办公室、应急管理办公室、综合行政执法办公室。</w:t>
      </w:r>
    </w:p>
    <w:p>
      <w:pPr>
        <w:spacing w:line="59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镇人大办公室、纪委、武装部按照有关规定设置，人大办公室配备1名专职工作人员。工会、团委、妇联等群团按章程设置，具体工作由党群工作办公室承担。</w:t>
      </w:r>
    </w:p>
    <w:p>
      <w:pPr>
        <w:spacing w:line="59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（三）事业站所设置</w:t>
      </w:r>
    </w:p>
    <w:p>
      <w:pPr>
        <w:spacing w:line="59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设置事业站所6个，机构规格为正科级。分别是：农业服务中心、文化服务中心、劳动就业和社会保障服务所、村镇建设环保服务中心、退役军人服务站、综合行政执法大队。</w:t>
      </w:r>
    </w:p>
    <w:p>
      <w:pPr>
        <w:spacing w:line="59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（四）职能职责</w:t>
      </w:r>
    </w:p>
    <w:p>
      <w:pPr>
        <w:spacing w:line="59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1、综合办事机构</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（1）党政办公室。主要负责纪检、宣传、统战、法制、武装、民宗侨台以及综合协调、文秘等职责。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（2）党群工作办公室。主要负责党的建设、编制、人事、群团等职责。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济发展办公室（挂统计办公室、农村经营管理办公室牌子、扶贫开发办公室牌子）。主要负责经济发展规划、农村经营管理、经济社会统计及贯彻执行扶贫开发方针政策、扶贫开发工作的统筹协调、产业扶贫指导、扶贫政策法规及相关技能培训的指导管理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（4）民政和社会事务办公室（挂卫生健康办公室牌子）。主要负责民政、教育、卫生、计生、文化、体育、社会救助、残疾人事业、劳动就业、社会保障、老龄事业发展等职责。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（5）平安建设办公室。主要负责信访、人民调解、社会治安综合治理、防范和处理邪教等职责。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（6）规划建设管理环保办公室。主要负责村镇规划、村镇建设、市政公用、市容环卫、环境保护等职责。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（7）财政办公室。主要负责财政收支、预决算、总会计、支农惠民资金兑付、财政资金监督检查、绩效评价、村（社区）级财务管理等职责。</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应急管理办公室。主要负责应急管理、救灾、交通规划建设和安全生产综合监管，承担消防管理工作任务和食品安全属地管理职责，协助开展煤矿、非煤矿山、危险化学品、烟花爆竹等安全生产日常监管工作。</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（9）综合行政执法办公室。主要负责集中行使依法授权或委托的农林水利、规划建设、环境保护、卫生计生、文化旅游、民政管理、城市管理等领域的行政执法权。</w:t>
      </w:r>
    </w:p>
    <w:p>
      <w:pPr>
        <w:spacing w:line="59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2、事业站所</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农业服务中心。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（2）文化服务中心。主要承担文化、宣传、广播电视、体育、科技培训等方面工作。</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劳动就业和社会保障服务所。主要承担劳动和社会保障、就业、再就业及农村富余劳动力转移工作；下岗失业人员的就业指导、培训、介绍以及流动人口的就业服务管理；负责低保对象的审核；负责优抚救济、社会互助等工作。</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（4）村镇建设环保服务中心。主要承担辖区规划建设、环境保护等工作。</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（5）退役军人服务站。主要承担退役军人的关系转接、联络接待、困难帮扶、信息采集、情况反映、立功喜报、悬挂光荣牌和“八一”、春节等节日以及重大变故走访慰问等具体事务。</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（6）综合行政执法大队。主要负责集中行使依法授权或委托的农林水利、规划建设、环境保护、卫生计生、文化旅游、民政管理、城市管理等领域的行政执法权。</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各综合办事机构及事业站所在执行规定的职责基础上同时完成镇党委、政府和上级部门交办的其他任务。</w:t>
      </w:r>
    </w:p>
    <w:p>
      <w:pPr>
        <w:spacing w:line="59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（五）人员编制和领导职数</w:t>
      </w:r>
    </w:p>
    <w:p>
      <w:pPr>
        <w:spacing w:line="59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1、机关人员编制和领导职数</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镇机关行政编制29名，其中领导职数的核定和配备按照万州委发〔2016〕4号文件执行，综合办事机构领导职数11名。机关后勤服务人员事业编制1名。</w:t>
      </w:r>
    </w:p>
    <w:p>
      <w:pPr>
        <w:spacing w:line="59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2、事业单位人员编制和领导职数</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镇事业单位事业编制39名，其中：</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（1）农业服务中心事业编制13名，其中：领导职数2名；</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（2）文化服务中心事业编制3名，其中：领导职数1名；</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（3）劳动就业和社会保障服务所事业编制6名，其中：领导职数1名；</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（4）村镇建设环保服务中心事业编制5名，其中：领导职数1名；</w:t>
      </w:r>
    </w:p>
    <w:p>
      <w:pPr>
        <w:spacing w:line="59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（5）退役军人服务站事业编制3名，其中：领导职数1名；</w:t>
      </w:r>
    </w:p>
    <w:p>
      <w:pPr>
        <w:spacing w:line="590" w:lineRule="exact"/>
        <w:ind w:firstLine="640" w:firstLineChars="200"/>
        <w:jc w:val="left"/>
        <w:rPr>
          <w:rFonts w:eastAsia="方正仿宋_GBK"/>
          <w:sz w:val="32"/>
          <w:szCs w:val="32"/>
        </w:rPr>
      </w:pPr>
      <w:r>
        <w:rPr>
          <w:rFonts w:hint="eastAsia" w:ascii="方正仿宋_GBK" w:hAnsi="方正仿宋_GBK" w:eastAsia="方正仿宋_GBK" w:cs="方正仿宋_GBK"/>
          <w:sz w:val="32"/>
          <w:szCs w:val="32"/>
        </w:rPr>
        <w:t>（6）综合行政执法大队事业编制9名，其中：领导职数1名。综合行政执法大队队长由综合行政执法办公室主任兼任。</w:t>
      </w:r>
    </w:p>
    <w:p>
      <w:pPr>
        <w:spacing w:line="600" w:lineRule="exact"/>
        <w:ind w:firstLine="640" w:firstLineChars="200"/>
        <w:rPr>
          <w:rFonts w:ascii="方正仿宋_GBK" w:hAnsi="宋体" w:eastAsia="方正仿宋_GBK" w:cs="宋体"/>
          <w:kern w:val="0"/>
          <w:sz w:val="32"/>
          <w:szCs w:val="32"/>
        </w:rPr>
      </w:pPr>
      <w:r>
        <w:rPr>
          <w:rFonts w:hint="eastAsia" w:ascii="方正黑体_GBK" w:eastAsia="方正黑体_GBK"/>
          <w:sz w:val="32"/>
          <w:szCs w:val="32"/>
        </w:rPr>
        <w:t>二、</w:t>
      </w:r>
      <w:r>
        <w:rPr>
          <w:rFonts w:hint="eastAsia" w:ascii="方正仿宋_GBK" w:hAnsi="宋体" w:eastAsia="方正仿宋_GBK" w:cs="宋体"/>
          <w:kern w:val="0"/>
          <w:sz w:val="32"/>
          <w:szCs w:val="32"/>
        </w:rPr>
        <w:t>罗田政府</w:t>
      </w:r>
      <w:r>
        <w:rPr>
          <w:rFonts w:hint="eastAsia" w:ascii="方正黑体_GBK" w:eastAsia="方正黑体_GBK"/>
          <w:sz w:val="32"/>
          <w:szCs w:val="32"/>
        </w:rPr>
        <w:t>部门决算情况说明</w:t>
      </w:r>
    </w:p>
    <w:p>
      <w:pPr>
        <w:spacing w:line="600" w:lineRule="exact"/>
        <w:ind w:firstLine="640" w:firstLineChars="200"/>
        <w:rPr>
          <w:rFonts w:ascii="方正仿宋_GBK" w:eastAsia="方正仿宋_GBK"/>
          <w:sz w:val="32"/>
          <w:szCs w:val="32"/>
        </w:rPr>
      </w:pPr>
      <w:r>
        <w:rPr>
          <w:rFonts w:hint="eastAsia" w:ascii="方正仿宋_GBK" w:hAnsi="宋体" w:eastAsia="方正仿宋_GBK" w:cs="宋体"/>
          <w:kern w:val="0"/>
          <w:sz w:val="32"/>
          <w:szCs w:val="32"/>
        </w:rPr>
        <w:t>（一）2020年度预算收入为5161.73万元，比上年减少20.9%，其中：一般公共预算财政拨款4116.27万元，比上年减少11.99%，政府性基金预算财政拨款1045.46万元，比上年减少43.49%。</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（二）</w:t>
      </w:r>
      <w:r>
        <w:rPr>
          <w:rFonts w:hint="eastAsia" w:ascii="方正仿宋_GBK" w:hAnsi="宋体" w:eastAsia="方正仿宋_GBK" w:cs="宋体"/>
          <w:kern w:val="0"/>
          <w:sz w:val="32"/>
          <w:szCs w:val="32"/>
        </w:rPr>
        <w:t>2020年度</w:t>
      </w:r>
      <w:r>
        <w:rPr>
          <w:rFonts w:hint="eastAsia" w:ascii="方正黑体_GBK" w:eastAsia="方正黑体_GBK"/>
          <w:sz w:val="32"/>
          <w:szCs w:val="32"/>
        </w:rPr>
        <w:t>预算支出为</w:t>
      </w:r>
      <w:r>
        <w:rPr>
          <w:rFonts w:hint="eastAsia" w:ascii="方正仿宋_GBK" w:hAnsi="宋体" w:eastAsia="方正仿宋_GBK" w:cs="宋体"/>
          <w:kern w:val="0"/>
          <w:sz w:val="32"/>
          <w:szCs w:val="32"/>
        </w:rPr>
        <w:t>5161.73万元，比上年减少20.9%，其中：基本支出1696.23万元，比上年增加7.67%，基本支出中的人员支出为1288.95万元，比上年增加7.27%，主要原因是人员工资调整所致，基本支出中的</w:t>
      </w:r>
      <w:r>
        <w:rPr>
          <w:rFonts w:hint="eastAsia" w:ascii="方正黑体_GBK" w:eastAsia="方正黑体_GBK"/>
          <w:sz w:val="32"/>
          <w:szCs w:val="32"/>
        </w:rPr>
        <w:t>日常公用经费支出407.29万元，比上年增加8.96%，主要原因是增加新冠病毒防控公用经费支出所致；项目支出为3465.5万元，比上年减少30.02%，主要原因是脱贫攻坚接近尾声，项目支出减少。</w:t>
      </w:r>
    </w:p>
    <w:p>
      <w:pPr>
        <w:spacing w:line="600" w:lineRule="exact"/>
        <w:ind w:firstLine="640" w:firstLineChars="200"/>
        <w:rPr>
          <w:sz w:val="30"/>
          <w:szCs w:val="30"/>
        </w:rPr>
      </w:pPr>
      <w:r>
        <w:rPr>
          <w:rFonts w:hint="eastAsia" w:ascii="方正黑体_GBK" w:eastAsia="方正黑体_GBK"/>
          <w:sz w:val="32"/>
          <w:szCs w:val="32"/>
        </w:rPr>
        <w:t xml:space="preserve">三、“三公”经费情况说明 </w:t>
      </w:r>
    </w:p>
    <w:p>
      <w:pPr>
        <w:spacing w:line="600" w:lineRule="exact"/>
        <w:ind w:firstLine="640" w:firstLineChars="200"/>
        <w:rPr>
          <w:rFonts w:ascii="方正仿宋_GBK" w:eastAsia="方正仿宋_GBK"/>
          <w:color w:val="333333"/>
          <w:sz w:val="32"/>
          <w:szCs w:val="32"/>
        </w:rPr>
      </w:pPr>
      <w:r>
        <w:rPr>
          <w:rFonts w:hint="eastAsia" w:ascii="方正仿宋_GBK" w:eastAsia="方正仿宋_GBK"/>
          <w:color w:val="333333"/>
          <w:sz w:val="32"/>
          <w:szCs w:val="32"/>
        </w:rPr>
        <w:t>（一）“三公”经费支出情况。</w:t>
      </w:r>
      <w:r>
        <w:rPr>
          <w:rFonts w:hint="eastAsia" w:ascii="方正仿宋_GBK" w:hAnsi="宋体" w:eastAsia="方正仿宋_GBK" w:cs="宋体"/>
          <w:kern w:val="0"/>
          <w:sz w:val="32"/>
          <w:szCs w:val="32"/>
        </w:rPr>
        <w:t>2020年度</w:t>
      </w:r>
      <w:r>
        <w:rPr>
          <w:rFonts w:hint="eastAsia" w:ascii="方正仿宋_GBK" w:eastAsia="方正仿宋_GBK"/>
          <w:sz w:val="32"/>
          <w:szCs w:val="32"/>
        </w:rPr>
        <w:t>内罗田政府“三公”经费年初预算29.76万元，其中：公务接待费17.76万元，公车运行维护费12.00万元。</w:t>
      </w:r>
      <w:r>
        <w:rPr>
          <w:rFonts w:hint="eastAsia" w:ascii="方正仿宋_GBK" w:hAnsi="宋体" w:eastAsia="方正仿宋_GBK" w:cs="宋体"/>
          <w:kern w:val="0"/>
          <w:sz w:val="32"/>
          <w:szCs w:val="32"/>
        </w:rPr>
        <w:t>2020年度</w:t>
      </w:r>
      <w:r>
        <w:rPr>
          <w:rFonts w:hint="eastAsia" w:ascii="方正仿宋_GBK" w:eastAsia="方正仿宋_GBK"/>
          <w:sz w:val="32"/>
          <w:szCs w:val="32"/>
        </w:rPr>
        <w:t>“三公”经费决算支出总额为29.73万元，其中：公务接待费为17.73万元，比年初预算17.76万元减少0.16%，比上年支出减少0.20%，公车运行维护费为12.00万元，跟年初预算12.00万元持平，比上年支出减少3.75%，总体成逐年递减趋势。</w:t>
      </w:r>
    </w:p>
    <w:p>
      <w:pPr>
        <w:spacing w:line="600" w:lineRule="exact"/>
        <w:ind w:firstLine="640" w:firstLineChars="200"/>
        <w:rPr>
          <w:rFonts w:ascii="方正仿宋_GBK" w:hAnsi="宋体" w:eastAsia="方正仿宋_GBK" w:cs="宋体"/>
          <w:kern w:val="0"/>
          <w:sz w:val="32"/>
          <w:szCs w:val="32"/>
        </w:rPr>
      </w:pPr>
      <w:r>
        <w:rPr>
          <w:rFonts w:hint="eastAsia" w:ascii="方正仿宋_GBK" w:eastAsia="方正仿宋_GBK"/>
          <w:color w:val="333333"/>
          <w:sz w:val="32"/>
          <w:szCs w:val="32"/>
        </w:rPr>
        <w:t>（二）“三公”经费实物量情况。</w:t>
      </w:r>
      <w:r>
        <w:rPr>
          <w:rFonts w:hint="eastAsia" w:ascii="方正仿宋_GBK" w:hAnsi="宋体" w:eastAsia="方正仿宋_GBK" w:cs="宋体"/>
          <w:kern w:val="0"/>
          <w:sz w:val="32"/>
          <w:szCs w:val="32"/>
        </w:rPr>
        <w:t>2020年度末罗田镇政府保有应急公务车辆4辆；公务接待463批次2715人次，公务接待主要用于接待工作检查等。</w:t>
      </w:r>
    </w:p>
    <w:p>
      <w:pPr>
        <w:pStyle w:val="11"/>
        <w:tabs>
          <w:tab w:val="center" w:pos="4153"/>
          <w:tab w:val="left" w:pos="7275"/>
        </w:tabs>
        <w:spacing w:line="600" w:lineRule="exact"/>
        <w:ind w:firstLine="640"/>
        <w:rPr>
          <w:rFonts w:ascii="方正黑体_GBK" w:eastAsia="方正黑体_GBK"/>
          <w:sz w:val="32"/>
          <w:szCs w:val="32"/>
        </w:rPr>
      </w:pPr>
      <w:r>
        <w:rPr>
          <w:rFonts w:hint="eastAsia" w:ascii="方正黑体_GBK" w:eastAsia="方正黑体_GBK"/>
          <w:sz w:val="32"/>
          <w:szCs w:val="32"/>
        </w:rPr>
        <w:t>四、其他需要说明的事项</w:t>
      </w:r>
    </w:p>
    <w:p>
      <w:pPr>
        <w:spacing w:line="600" w:lineRule="exact"/>
        <w:ind w:firstLine="480" w:firstLineChars="150"/>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（一）机关运行经费情况说明。2020年度本部门机关运行经费支出296.05万元，比2019年度增加43.76%万元，主要原因是本年度增加新冠病毒防疫支出。</w:t>
      </w:r>
    </w:p>
    <w:p>
      <w:pPr>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（二）国有资产占用情况说明。截至2020年12月31日，本部门共有应急保障用车4辆，年初数为47.59万元，年末数为43.64万元；土地、房屋及构筑物年初数为8007平方米，年末数为7457平方米。</w:t>
      </w:r>
    </w:p>
    <w:p>
      <w:pPr>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（三）政府采购支出情况说明。2020年度本部门无政府采购支出。   </w:t>
      </w:r>
    </w:p>
    <w:p>
      <w:pPr>
        <w:rPr>
          <w:rFonts w:eastAsia="方正黑体_GBK"/>
          <w:sz w:val="30"/>
          <w:szCs w:val="30"/>
        </w:rPr>
      </w:pPr>
    </w:p>
    <w:p>
      <w:pPr>
        <w:rPr>
          <w:rFonts w:eastAsia="方正黑体_GBK"/>
          <w:sz w:val="30"/>
          <w:szCs w:val="30"/>
        </w:rPr>
        <w:sectPr>
          <w:headerReference r:id="rId3" w:type="default"/>
          <w:footerReference r:id="rId4" w:type="default"/>
          <w:pgSz w:w="11906" w:h="16838"/>
          <w:pgMar w:top="1985" w:right="1474" w:bottom="1531" w:left="1587" w:header="851" w:footer="1304" w:gutter="0"/>
          <w:cols w:space="720" w:num="1"/>
          <w:docGrid w:type="lines" w:linePitch="315" w:charSpace="0"/>
        </w:sectPr>
      </w:pPr>
    </w:p>
    <w:p/>
    <w:sectPr>
      <w:footerReference r:id="rId5" w:type="default"/>
      <w:footerReference r:id="rId6" w:type="even"/>
      <w:pgSz w:w="16838" w:h="11906" w:orient="landscape"/>
      <w:pgMar w:top="1588" w:right="1985" w:bottom="1474" w:left="1531" w:header="851" w:footer="130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Arial">
    <w:altName w:val="Times New Roman"/>
    <w:panose1 w:val="020B0604020202020204"/>
    <w:charset w:val="00"/>
    <w:family w:val="swiss"/>
    <w:pitch w:val="default"/>
    <w:sig w:usb0="00000000" w:usb1="00000000" w:usb2="00000009" w:usb3="00000000" w:csb0="000001FF" w:csb1="00000000"/>
  </w:font>
  <w:font w:name="Verdana">
    <w:altName w:val="DejaVu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0000000000000000000"/>
    <w:charset w:val="86"/>
    <w:family w:val="auto"/>
    <w:pitch w:val="default"/>
    <w:sig w:usb0="00000000" w:usb1="00000000" w:usb2="00000000" w:usb3="00000000" w:csb0="0004009F" w:csb1="DFD70000"/>
  </w:font>
  <w:font w:name="方正仿宋简体">
    <w:altName w:val="方正仿宋_GBK"/>
    <w:panose1 w:val="03000509000000000000"/>
    <w:charset w:val="86"/>
    <w:family w:val="script"/>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firstLine="360"/>
      <w:jc w:val="right"/>
      <w:rPr>
        <w:sz w:val="28"/>
        <w:szCs w:val="28"/>
      </w:rPr>
    </w:pPr>
    <w:r>
      <w:rPr>
        <w:sz w:val="28"/>
      </w:rPr>
      <w:pict>
        <v:shape id="_x0000_s1026" o:spid="_x0000_s1026" o:spt="202" type="#_x0000_t202" style="position:absolute;left:0pt;margin-left:6pt;margin-top:0.55pt;height:144pt;width:144pt;mso-position-horizontal-relative:margin;mso-wrap-style:none;z-index:251658240;mso-width-relative:page;mso-height-relative:page;" filled="f" stroked="f" coordsize="21600,21600" o:gfxdata="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24DrjUAAAACAEAAA8A&#10;AAAAAAAAAQAgAAAAIgAAAGRycy9kb3ducmV2LnhtbFBLAQIUABQAAAAIAIdO4kAOG1YIGwIAACEE&#10;AAAOAAAAAAAAAAEAIAAAACMBAABkcnMvZTJvRG9jLnhtbFBLBQYAAAAABgAGAFkBAACwBQAAAAA=&#10;">
          <v:path/>
          <v:fill on="f" focussize="0,0"/>
          <v:stroke on="f" weight="0.5pt" joinstyle="miter"/>
          <v:imagedata o:title=""/>
          <o:lock v:ext="edit"/>
          <v:textbox inset="0mm,0mm,0mm,0mm" style="mso-fit-shape-to-text:t;">
            <w:txbxContent>
              <w:p>
                <w:pPr>
                  <w:pStyle w:val="4"/>
                  <w:rPr>
                    <w:rStyle w:val="8"/>
                    <w:rFonts w:ascii="宋体" w:hAnsi="宋体"/>
                    <w:sz w:val="28"/>
                  </w:rPr>
                </w:pPr>
                <w:r>
                  <w:rPr>
                    <w:rStyle w:val="8"/>
                    <w:rFonts w:hint="eastAsia"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6</w:t>
                </w:r>
                <w:r>
                  <w:rPr>
                    <w:rFonts w:ascii="宋体" w:hAnsi="宋体"/>
                    <w:sz w:val="28"/>
                  </w:rPr>
                  <w:fldChar w:fldCharType="end"/>
                </w:r>
                <w:r>
                  <w:rPr>
                    <w:rStyle w:val="8"/>
                    <w:rFonts w:hint="eastAsia" w:ascii="宋体" w:hAnsi="宋体"/>
                    <w:sz w:val="28"/>
                  </w:rPr>
                  <w:t xml:space="preserve"> —</w:t>
                </w:r>
              </w:p>
            </w:txbxContent>
          </v:textbox>
        </v:shape>
      </w:pict>
    </w:r>
    <w:r>
      <w:rPr>
        <w:kern w:val="0"/>
        <w:sz w:val="28"/>
        <w:szCs w:val="28"/>
      </w:rPr>
      <w:t xml:space="preserve">  </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149" w:y="29"/>
      <w:rPr>
        <w:rStyle w:val="8"/>
        <w:rFonts w:ascii="宋体" w:hAnsi="宋体"/>
        <w:sz w:val="28"/>
      </w:rPr>
    </w:pPr>
    <w:r>
      <w:rPr>
        <w:rStyle w:val="8"/>
        <w:rFonts w:hint="eastAsia" w:ascii="宋体" w:hAnsi="宋体"/>
        <w:sz w:val="28"/>
      </w:rPr>
      <w:t xml:space="preserve">— </w:t>
    </w: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37</w:t>
    </w:r>
    <w:r>
      <w:rPr>
        <w:rStyle w:val="8"/>
        <w:rFonts w:ascii="宋体" w:hAnsi="宋体"/>
        <w:sz w:val="28"/>
      </w:rPr>
      <w:fldChar w:fldCharType="end"/>
    </w:r>
    <w:r>
      <w:rPr>
        <w:rStyle w:val="8"/>
        <w:rFonts w:hint="eastAsia" w:ascii="宋体" w:hAnsi="宋体"/>
        <w:sz w:val="28"/>
      </w:rPr>
      <w:t xml:space="preserve"> —</w:t>
    </w:r>
  </w:p>
  <w:p>
    <w:pPr>
      <w:pStyle w:val="4"/>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949" w:y="-86"/>
      <w:rPr>
        <w:rStyle w:val="8"/>
        <w:rFonts w:ascii="宋体" w:hAnsi="宋体"/>
        <w:sz w:val="28"/>
      </w:rPr>
    </w:pPr>
    <w:r>
      <w:rPr>
        <w:rStyle w:val="8"/>
        <w:rFonts w:hint="eastAsia" w:ascii="宋体" w:hAnsi="宋体"/>
        <w:sz w:val="28"/>
      </w:rPr>
      <w:t xml:space="preserve">— </w:t>
    </w: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2</w:t>
    </w:r>
    <w:r>
      <w:rPr>
        <w:rStyle w:val="8"/>
        <w:rFonts w:ascii="宋体" w:hAnsi="宋体"/>
        <w:sz w:val="28"/>
      </w:rPr>
      <w:fldChar w:fldCharType="end"/>
    </w:r>
    <w:r>
      <w:rPr>
        <w:rStyle w:val="8"/>
        <w:rFonts w:hint="eastAsia" w:ascii="宋体" w:hAnsi="宋体"/>
        <w:sz w:val="28"/>
      </w:rPr>
      <w:t xml:space="preserve"> —</w:t>
    </w:r>
  </w:p>
  <w:p>
    <w:pPr>
      <w:pStyle w:val="4"/>
      <w:ind w:right="360" w:firstLine="180" w:firstLineChars="1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attachedTemplate r:id="rId1"/>
  <w:documentProtection w:enforcement="0"/>
  <w:defaultTabStop w:val="420"/>
  <w:drawingGridHorizontalSpacing w:val="105"/>
  <w:drawingGridVerticalSpacing w:val="315"/>
  <w:displayHorizontalDrawingGridEvery w:val="0"/>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D355C70"/>
    <w:rsid w:val="000A50D1"/>
    <w:rsid w:val="000A6834"/>
    <w:rsid w:val="000F1657"/>
    <w:rsid w:val="00112B31"/>
    <w:rsid w:val="0011639B"/>
    <w:rsid w:val="001A4768"/>
    <w:rsid w:val="001B4CC6"/>
    <w:rsid w:val="001D1358"/>
    <w:rsid w:val="001F3304"/>
    <w:rsid w:val="002053FE"/>
    <w:rsid w:val="00225506"/>
    <w:rsid w:val="00252984"/>
    <w:rsid w:val="00264AD7"/>
    <w:rsid w:val="002666A7"/>
    <w:rsid w:val="00266C19"/>
    <w:rsid w:val="00281ACB"/>
    <w:rsid w:val="0031288A"/>
    <w:rsid w:val="00342876"/>
    <w:rsid w:val="0035556E"/>
    <w:rsid w:val="003F3964"/>
    <w:rsid w:val="00405422"/>
    <w:rsid w:val="00423D06"/>
    <w:rsid w:val="004519F0"/>
    <w:rsid w:val="004A72A7"/>
    <w:rsid w:val="004B07E9"/>
    <w:rsid w:val="004B3E9F"/>
    <w:rsid w:val="004D0892"/>
    <w:rsid w:val="005123DD"/>
    <w:rsid w:val="005B72ED"/>
    <w:rsid w:val="005C0A10"/>
    <w:rsid w:val="005C774D"/>
    <w:rsid w:val="00601118"/>
    <w:rsid w:val="00612121"/>
    <w:rsid w:val="00615517"/>
    <w:rsid w:val="00663974"/>
    <w:rsid w:val="00666CF4"/>
    <w:rsid w:val="0067547B"/>
    <w:rsid w:val="006D68E3"/>
    <w:rsid w:val="006E0EB2"/>
    <w:rsid w:val="00720E98"/>
    <w:rsid w:val="00810628"/>
    <w:rsid w:val="008A5E2B"/>
    <w:rsid w:val="008B3999"/>
    <w:rsid w:val="008B77F5"/>
    <w:rsid w:val="008D3205"/>
    <w:rsid w:val="008F2994"/>
    <w:rsid w:val="008F7679"/>
    <w:rsid w:val="00903F93"/>
    <w:rsid w:val="00957F27"/>
    <w:rsid w:val="00992AA3"/>
    <w:rsid w:val="009C3258"/>
    <w:rsid w:val="009D0B84"/>
    <w:rsid w:val="00A56BBC"/>
    <w:rsid w:val="00A67381"/>
    <w:rsid w:val="00AC2053"/>
    <w:rsid w:val="00AF553D"/>
    <w:rsid w:val="00B15E9E"/>
    <w:rsid w:val="00B50E01"/>
    <w:rsid w:val="00B533B0"/>
    <w:rsid w:val="00B81A45"/>
    <w:rsid w:val="00B97EBC"/>
    <w:rsid w:val="00BD1664"/>
    <w:rsid w:val="00C07109"/>
    <w:rsid w:val="00C211F5"/>
    <w:rsid w:val="00C604E1"/>
    <w:rsid w:val="00C61F52"/>
    <w:rsid w:val="00D06BCA"/>
    <w:rsid w:val="00D67D68"/>
    <w:rsid w:val="00D84F01"/>
    <w:rsid w:val="00DB7268"/>
    <w:rsid w:val="00E0194E"/>
    <w:rsid w:val="00E2590B"/>
    <w:rsid w:val="00F018D8"/>
    <w:rsid w:val="00F219B2"/>
    <w:rsid w:val="00F6020B"/>
    <w:rsid w:val="017914A4"/>
    <w:rsid w:val="0D355C70"/>
    <w:rsid w:val="0F740AD8"/>
    <w:rsid w:val="152D0870"/>
    <w:rsid w:val="1767212E"/>
    <w:rsid w:val="1BBE6404"/>
    <w:rsid w:val="29446D4A"/>
    <w:rsid w:val="2E16564B"/>
    <w:rsid w:val="30A23D29"/>
    <w:rsid w:val="35CE0F49"/>
    <w:rsid w:val="37834827"/>
    <w:rsid w:val="37DE7442"/>
    <w:rsid w:val="415E40FF"/>
    <w:rsid w:val="42A07758"/>
    <w:rsid w:val="44214E42"/>
    <w:rsid w:val="4A6B5CD8"/>
    <w:rsid w:val="56EF740D"/>
    <w:rsid w:val="5B8E0745"/>
    <w:rsid w:val="5C1A76E1"/>
    <w:rsid w:val="60686C0F"/>
    <w:rsid w:val="6070040E"/>
    <w:rsid w:val="62F34D15"/>
    <w:rsid w:val="656A4CB2"/>
    <w:rsid w:val="66171CE6"/>
    <w:rsid w:val="6A881BA7"/>
    <w:rsid w:val="73391F3B"/>
    <w:rsid w:val="76554C1B"/>
    <w:rsid w:val="7C4F1AF7"/>
    <w:rsid w:val="ADE38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590" w:lineRule="exact"/>
    </w:pPr>
    <w:rPr>
      <w:rFonts w:eastAsia="仿宋_GB2312"/>
      <w:sz w:val="32"/>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w:basedOn w:val="1"/>
    <w:qFormat/>
    <w:uiPriority w:val="0"/>
    <w:pPr>
      <w:widowControl/>
      <w:jc w:val="left"/>
    </w:pPr>
    <w:rPr>
      <w:rFonts w:ascii="宋体" w:hAnsi="宋体" w:cs="宋体"/>
      <w:kern w:val="0"/>
      <w:sz w:val="24"/>
    </w:rPr>
  </w:style>
  <w:style w:type="character" w:customStyle="1" w:styleId="10">
    <w:name w:val="font91"/>
    <w:basedOn w:val="7"/>
    <w:qFormat/>
    <w:uiPriority w:val="0"/>
    <w:rPr>
      <w:rFonts w:ascii="Arial" w:hAnsi="Arial" w:cs="Arial"/>
      <w:b/>
      <w:color w:val="000000"/>
      <w:sz w:val="22"/>
      <w:szCs w:val="22"/>
      <w:u w:val="none"/>
    </w:rPr>
  </w:style>
  <w:style w:type="paragraph" w:styleId="11">
    <w:name w:val="List Paragraph"/>
    <w:basedOn w:val="1"/>
    <w:qFormat/>
    <w:uiPriority w:val="0"/>
    <w:pPr>
      <w:ind w:firstLine="420" w:firstLineChars="200"/>
    </w:pPr>
    <w:rPr>
      <w:rFonts w:ascii="Calibri" w:hAnsi="Calibri"/>
      <w:szCs w:val="22"/>
    </w:rPr>
  </w:style>
  <w:style w:type="paragraph" w:customStyle="1" w:styleId="12">
    <w:name w:val="Char1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office6\templates\wps\zh_CN\&#19975;&#24030;&#24220;&#21150;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万州府办2020</Template>
  <Company>区政府办公室</Company>
  <Pages>7</Pages>
  <Words>2725</Words>
  <Characters>252</Characters>
  <Lines>2</Lines>
  <Paragraphs>5</Paragraphs>
  <TotalTime>5</TotalTime>
  <ScaleCrop>false</ScaleCrop>
  <LinksUpToDate>false</LinksUpToDate>
  <CharactersWithSpaces>2972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2020-10-14T07:19:00Z</dcterms:created>
  <dc:creator>Administrator</dc:creator>
  <cp:lastModifiedBy>user</cp:lastModifiedBy>
  <cp:lastPrinted>2020-10-14T10:03:00Z</cp:lastPrinted>
  <dcterms:modified xsi:type="dcterms:W3CDTF">2021-10-08T15:48:44Z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